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AC7EFF">
        <w:fldChar w:fldCharType="separate"/>
      </w:r>
      <w:r w:rsidR="00AC7EFF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AC7EFF">
        <w:fldChar w:fldCharType="separate"/>
      </w:r>
      <w:r w:rsidR="00AC7EFF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C7EFF">
        <w:fldChar w:fldCharType="separate"/>
      </w:r>
      <w:r w:rsidR="00AC7EFF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C7EFF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>
        <w:fldChar w:fldCharType="separate"/>
      </w:r>
      <w:r>
        <w:fldChar w:fldCharType="end"/>
      </w:r>
      <w:r w:rsidR="001B270F">
        <w:t xml:space="preserve"> schlecht, weil </w:t>
      </w:r>
      <w:proofErr w:type="gramStart"/>
      <w:r w:rsidR="001B270F">
        <w:t>………………………………………………………………………………………......</w:t>
      </w:r>
      <w:proofErr w:type="gramEnd"/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>
        <w:fldChar w:fldCharType="separate"/>
      </w:r>
      <w:r>
        <w:fldChar w:fldCharType="end"/>
      </w:r>
      <w:r w:rsidR="00E13F56">
        <w:t xml:space="preserve"> nein, weil </w:t>
      </w:r>
      <w:proofErr w:type="gramStart"/>
      <w:r w:rsidR="00E13F56">
        <w:t>……………………………………………………………………………….......................</w:t>
      </w:r>
      <w:proofErr w:type="gramEnd"/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33214">
        <w:t>ConAct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033214">
        <w:t>ConAct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lastRenderedPageBreak/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B" w:rsidRDefault="004E68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E92F22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fldSimple w:instr="NUMPAGES  \* Arabic  \* MERGEFORMAT">
      <w:r w:rsidR="00E92F22" w:rsidRPr="00E92F22">
        <w:rPr>
          <w:b/>
          <w:bCs/>
          <w:noProof/>
          <w:vanish/>
          <w:sz w:val="18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B" w:rsidRDefault="004E68B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E92F22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BB" w:rsidRDefault="004E68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">
    <w:name w:val="Tabellenraster"/>
    <w:basedOn w:val="NormaleTabelle"/>
    <w:rsid w:val="00F2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1683-719D-44F8-9B53-C359C6D2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516</Words>
  <Characters>4449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4956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muellerma</cp:lastModifiedBy>
  <cp:revision>2</cp:revision>
  <cp:lastPrinted>2019-01-22T10:12:00Z</cp:lastPrinted>
  <dcterms:created xsi:type="dcterms:W3CDTF">2019-01-30T08:56:00Z</dcterms:created>
  <dcterms:modified xsi:type="dcterms:W3CDTF">2019-01-30T08:56:00Z</dcterms:modified>
</cp:coreProperties>
</file>